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5" w:rsidRDefault="00DD4A55">
      <w:pPr>
        <w:wordWrap w:val="0"/>
        <w:rPr>
          <w:rFonts w:hint="eastAsia"/>
          <w:spacing w:val="17"/>
        </w:rPr>
      </w:pPr>
      <w:r>
        <w:rPr>
          <w:rFonts w:hint="eastAsia"/>
          <w:spacing w:val="17"/>
        </w:rPr>
        <w:t>（様式　５）</w:t>
      </w:r>
    </w:p>
    <w:p w:rsidR="00DD4A55" w:rsidRDefault="00DD4A55">
      <w:pPr>
        <w:wordWrap w:val="0"/>
        <w:jc w:val="right"/>
        <w:rPr>
          <w:rFonts w:hint="eastAsia"/>
          <w:spacing w:val="17"/>
        </w:rPr>
      </w:pPr>
      <w:r>
        <w:rPr>
          <w:rFonts w:hint="eastAsia"/>
          <w:spacing w:val="17"/>
        </w:rPr>
        <w:t>年　　月　　日</w:t>
      </w:r>
    </w:p>
    <w:p w:rsidR="00DD4A55" w:rsidRDefault="00DD4A55">
      <w:pPr>
        <w:wordWrap w:val="0"/>
        <w:spacing w:line="214" w:lineRule="exact"/>
        <w:jc w:val="left"/>
        <w:rPr>
          <w:rFonts w:hint="eastAsia"/>
          <w:spacing w:val="17"/>
        </w:rPr>
      </w:pPr>
    </w:p>
    <w:p w:rsidR="00DD4A55" w:rsidRDefault="00DD4A55">
      <w:pPr>
        <w:wordWrap w:val="0"/>
        <w:jc w:val="center"/>
        <w:rPr>
          <w:rFonts w:hint="eastAsia"/>
          <w:spacing w:val="17"/>
          <w:sz w:val="32"/>
        </w:rPr>
      </w:pPr>
      <w:r>
        <w:rPr>
          <w:rFonts w:hint="eastAsia"/>
          <w:spacing w:val="17"/>
          <w:sz w:val="32"/>
        </w:rPr>
        <w:t>共催・後援等事業終了届</w:t>
      </w:r>
    </w:p>
    <w:p w:rsidR="00DD4A55" w:rsidRDefault="00DD4A55">
      <w:pPr>
        <w:wordWrap w:val="0"/>
        <w:spacing w:line="214" w:lineRule="exact"/>
        <w:jc w:val="left"/>
        <w:rPr>
          <w:rFonts w:hint="eastAsia"/>
          <w:spacing w:val="17"/>
        </w:rPr>
      </w:pPr>
    </w:p>
    <w:p w:rsidR="00DD4A55" w:rsidRDefault="00DD4A55">
      <w:pPr>
        <w:wordWrap w:val="0"/>
        <w:spacing w:line="214" w:lineRule="exact"/>
        <w:jc w:val="left"/>
        <w:rPr>
          <w:rFonts w:hint="eastAsia"/>
          <w:spacing w:val="17"/>
        </w:rPr>
      </w:pPr>
    </w:p>
    <w:p w:rsidR="00DD4A55" w:rsidRDefault="00DD4A55">
      <w:pPr>
        <w:wordWrap w:val="0"/>
        <w:jc w:val="left"/>
        <w:rPr>
          <w:rFonts w:hint="eastAsia"/>
          <w:spacing w:val="17"/>
          <w:lang w:eastAsia="zh-CN"/>
        </w:rPr>
      </w:pPr>
      <w:r>
        <w:rPr>
          <w:rFonts w:hint="eastAsia"/>
          <w:spacing w:val="17"/>
          <w:lang w:eastAsia="zh-CN"/>
        </w:rPr>
        <w:t xml:space="preserve">　</w:t>
      </w:r>
      <w:r w:rsidR="00FC7AF9">
        <w:rPr>
          <w:rFonts w:hint="eastAsia"/>
          <w:spacing w:val="17"/>
          <w:lang w:eastAsia="zh-CN"/>
        </w:rPr>
        <w:t>公益</w:t>
      </w:r>
      <w:r>
        <w:rPr>
          <w:rFonts w:hint="eastAsia"/>
          <w:spacing w:val="17"/>
          <w:lang w:eastAsia="zh-CN"/>
        </w:rPr>
        <w:t>財団法人京都市国際交流協会　理事長　千　　玄　室　様</w:t>
      </w:r>
    </w:p>
    <w:p w:rsidR="00DD4A55" w:rsidRDefault="00DD4A55">
      <w:pPr>
        <w:tabs>
          <w:tab w:val="left" w:pos="113"/>
          <w:tab w:val="left" w:pos="9379"/>
        </w:tabs>
        <w:wordWrap w:val="0"/>
        <w:spacing w:line="214" w:lineRule="exact"/>
        <w:jc w:val="left"/>
        <w:rPr>
          <w:rFonts w:hint="eastAsia"/>
          <w:spacing w:val="17"/>
          <w:lang w:eastAsia="zh-CN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66"/>
      </w:tblGrid>
      <w:tr w:rsidR="00DD4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55" w:rsidRDefault="00DD4A55">
            <w:pPr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</w:rPr>
              <w:t>届出者の住所（団体にあっては、主たる事務所の所在地）</w:t>
            </w: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〒</w:t>
            </w: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　　℡（　　　）　　　　－</w:t>
            </w:r>
          </w:p>
        </w:tc>
      </w:tr>
      <w:tr w:rsidR="00DD4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55" w:rsidRDefault="00DD4A55">
            <w:pPr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>届出者の氏名（団体にあっては、名称及び代表者名）</w:t>
            </w: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</w:p>
        </w:tc>
      </w:tr>
    </w:tbl>
    <w:p w:rsidR="00DD4A55" w:rsidRDefault="00DD4A55">
      <w:pPr>
        <w:wordWrap w:val="0"/>
        <w:spacing w:line="214" w:lineRule="exact"/>
        <w:jc w:val="left"/>
        <w:rPr>
          <w:rFonts w:hint="eastAsia"/>
          <w:spacing w:val="17"/>
        </w:rPr>
      </w:pPr>
    </w:p>
    <w:p w:rsidR="00DD4A55" w:rsidRDefault="00DD4A55">
      <w:pPr>
        <w:wordWrap w:val="0"/>
        <w:jc w:val="left"/>
        <w:rPr>
          <w:rFonts w:hint="eastAsia"/>
          <w:spacing w:val="17"/>
        </w:rPr>
      </w:pPr>
      <w:r>
        <w:rPr>
          <w:rFonts w:hint="eastAsia"/>
          <w:spacing w:val="17"/>
        </w:rPr>
        <w:t xml:space="preserve">　次のとおり事業が終了しましたので届出ます。</w:t>
      </w:r>
    </w:p>
    <w:p w:rsidR="00DD4A55" w:rsidRDefault="00DD4A55">
      <w:pPr>
        <w:tabs>
          <w:tab w:val="left" w:pos="113"/>
          <w:tab w:val="left" w:pos="1695"/>
          <w:tab w:val="left" w:pos="9379"/>
        </w:tabs>
        <w:wordWrap w:val="0"/>
        <w:spacing w:line="214" w:lineRule="exact"/>
        <w:jc w:val="left"/>
        <w:rPr>
          <w:rFonts w:hint="eastAsia"/>
          <w:spacing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7684"/>
      </w:tblGrid>
      <w:tr w:rsidR="00DD4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4A55" w:rsidRDefault="00DD4A55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許可種別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A55" w:rsidRDefault="00DD4A55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□共　催　　　　　　□後　援</w:t>
            </w:r>
          </w:p>
        </w:tc>
      </w:tr>
      <w:tr w:rsidR="00DD4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4A55" w:rsidRDefault="00DD4A55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事業名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55" w:rsidRDefault="00DD4A55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</w:p>
        </w:tc>
      </w:tr>
      <w:tr w:rsidR="00DD4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4A55" w:rsidRDefault="00DD4A55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実施日時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A55" w:rsidRDefault="00DD4A55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２０　　　年　　月　　日（　）　午　　　時　　分から</w:t>
            </w: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２０　　　年　　月　　日（　）　午　　　時　　分まで</w:t>
            </w:r>
          </w:p>
        </w:tc>
      </w:tr>
      <w:tr w:rsidR="00DD4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9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4A55" w:rsidRDefault="00DD4A55">
            <w:pPr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事業の実績</w:t>
            </w:r>
          </w:p>
          <w:p w:rsidR="00DD4A55" w:rsidRDefault="00DD4A55">
            <w:pPr>
              <w:spacing w:line="107" w:lineRule="atLeas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3"/>
              </w:rPr>
              <w:t>（具体的に）</w:t>
            </w:r>
          </w:p>
        </w:tc>
        <w:tc>
          <w:tcPr>
            <w:tcW w:w="7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A55" w:rsidRDefault="00DD4A55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214" w:lineRule="exact"/>
              <w:jc w:val="left"/>
              <w:rPr>
                <w:rFonts w:hint="eastAsia"/>
                <w:spacing w:val="13"/>
              </w:rPr>
            </w:pPr>
          </w:p>
          <w:p w:rsidR="00DD4A55" w:rsidRDefault="00DD4A55">
            <w:pPr>
              <w:spacing w:line="107" w:lineRule="atLeast"/>
              <w:jc w:val="left"/>
              <w:rPr>
                <w:rFonts w:hint="eastAsia"/>
                <w:spacing w:val="3"/>
              </w:rPr>
            </w:pPr>
          </w:p>
        </w:tc>
      </w:tr>
    </w:tbl>
    <w:p w:rsidR="00FC7AF9" w:rsidRDefault="00FC7AF9"/>
    <w:sectPr w:rsidR="00FC7AF9">
      <w:type w:val="nextColumn"/>
      <w:pgSz w:w="11906" w:h="16838" w:code="9"/>
      <w:pgMar w:top="1418" w:right="1134" w:bottom="1134" w:left="1134" w:header="720" w:footer="720" w:gutter="0"/>
      <w:cols w:space="72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89"/>
    <w:rsid w:val="00DD4A55"/>
    <w:rsid w:val="00E46589"/>
    <w:rsid w:val="00F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if-share\kcifshare\a&#20849;&#26377;&#21332;&#20250;\&#20849;&#26377;&#20107;&#26989;&#35506;\&#24460;&#25588;&#12539;&#20849;&#20652;\&#20849;&#20652;&#12539;&#24460;&#25588;&#26360;&#24335;\&#27096;&#24335;&#65301;&#12288;&#32066;&#20102;&#23626;&#8208;&#20849;&#20652;&#65381;&#24460;&#255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様式５　終了届‐共催･後援.dot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（財）京都市国際交流協会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taka</dc:creator>
  <cp:keywords/>
  <dc:description/>
  <cp:lastModifiedBy>taka</cp:lastModifiedBy>
  <cp:revision>1</cp:revision>
  <cp:lastPrinted>1601-01-01T00:00:00Z</cp:lastPrinted>
  <dcterms:created xsi:type="dcterms:W3CDTF">2012-12-15T07:19:00Z</dcterms:created>
  <dcterms:modified xsi:type="dcterms:W3CDTF">2012-12-15T07:19:00Z</dcterms:modified>
</cp:coreProperties>
</file>