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7" w:rsidRDefault="003618B7">
      <w:pPr>
        <w:wordWrap w:val="0"/>
        <w:rPr>
          <w:rFonts w:hint="eastAsia"/>
          <w:spacing w:val="17"/>
        </w:rPr>
      </w:pPr>
      <w:r>
        <w:rPr>
          <w:rFonts w:hint="eastAsia"/>
          <w:spacing w:val="17"/>
        </w:rPr>
        <w:t>（様式　１）</w:t>
      </w:r>
    </w:p>
    <w:p w:rsidR="003618B7" w:rsidRDefault="003618B7">
      <w:pPr>
        <w:wordWrap w:val="0"/>
        <w:jc w:val="right"/>
        <w:rPr>
          <w:rFonts w:hint="eastAsia"/>
          <w:spacing w:val="17"/>
        </w:rPr>
      </w:pPr>
      <w:r>
        <w:rPr>
          <w:rFonts w:hint="eastAsia"/>
          <w:spacing w:val="17"/>
        </w:rPr>
        <w:t>年　　月　　日</w:t>
      </w:r>
    </w:p>
    <w:p w:rsidR="003618B7" w:rsidRDefault="003618B7">
      <w:pPr>
        <w:wordWrap w:val="0"/>
        <w:jc w:val="center"/>
        <w:rPr>
          <w:rFonts w:hint="eastAsia"/>
          <w:spacing w:val="17"/>
          <w:sz w:val="32"/>
        </w:rPr>
      </w:pPr>
      <w:r>
        <w:rPr>
          <w:rFonts w:hint="eastAsia"/>
          <w:spacing w:val="17"/>
          <w:sz w:val="32"/>
        </w:rPr>
        <w:t>共催・後援等許可申請書</w:t>
      </w:r>
    </w:p>
    <w:p w:rsidR="003618B7" w:rsidRDefault="003618B7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3618B7" w:rsidRDefault="003618B7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3618B7" w:rsidRDefault="003618B7">
      <w:pPr>
        <w:wordWrap w:val="0"/>
        <w:jc w:val="left"/>
        <w:rPr>
          <w:rFonts w:hint="eastAsia"/>
          <w:spacing w:val="17"/>
          <w:lang w:eastAsia="zh-CN"/>
        </w:rPr>
      </w:pPr>
      <w:r>
        <w:rPr>
          <w:rFonts w:hint="eastAsia"/>
          <w:spacing w:val="17"/>
          <w:lang w:eastAsia="zh-CN"/>
        </w:rPr>
        <w:t xml:space="preserve">　</w:t>
      </w:r>
      <w:r w:rsidR="00E442EB">
        <w:rPr>
          <w:rFonts w:hint="eastAsia"/>
          <w:spacing w:val="17"/>
        </w:rPr>
        <w:t>公益</w:t>
      </w:r>
      <w:r>
        <w:rPr>
          <w:rFonts w:hint="eastAsia"/>
          <w:spacing w:val="17"/>
          <w:lang w:eastAsia="zh-CN"/>
        </w:rPr>
        <w:t>財団法人京都市国際交流協会　理事長　千　　玄　室　様</w:t>
      </w:r>
    </w:p>
    <w:p w:rsidR="003618B7" w:rsidRDefault="003618B7">
      <w:pPr>
        <w:tabs>
          <w:tab w:val="left" w:pos="113"/>
          <w:tab w:val="left" w:pos="9379"/>
        </w:tabs>
        <w:wordWrap w:val="0"/>
        <w:spacing w:line="214" w:lineRule="exact"/>
        <w:jc w:val="left"/>
        <w:rPr>
          <w:rFonts w:hint="eastAsia"/>
          <w:spacing w:val="17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2"/>
      </w:tblGrid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8B7" w:rsidRDefault="003618B7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</w:rPr>
              <w:t>申請者の住所（団体にあっては、主たる事務所の所在地）</w:t>
            </w:r>
          </w:p>
          <w:p w:rsidR="003618B7" w:rsidRDefault="003618B7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3618B7" w:rsidRDefault="003618B7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〒</w:t>
            </w:r>
          </w:p>
          <w:p w:rsidR="003618B7" w:rsidRDefault="003618B7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3618B7" w:rsidRDefault="003618B7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℡（　　　）　　　　－</w:t>
            </w: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8B7" w:rsidRDefault="003618B7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>申請者の氏名（団体にあっては、名称及び代表者名）</w:t>
            </w:r>
          </w:p>
          <w:p w:rsidR="003618B7" w:rsidRDefault="003618B7">
            <w:pPr>
              <w:spacing w:line="107" w:lineRule="atLeast"/>
              <w:jc w:val="left"/>
              <w:rPr>
                <w:rFonts w:hint="eastAsia"/>
                <w:spacing w:val="13"/>
              </w:rPr>
            </w:pPr>
          </w:p>
          <w:p w:rsidR="003618B7" w:rsidRDefault="003618B7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</w:tc>
      </w:tr>
    </w:tbl>
    <w:p w:rsidR="003618B7" w:rsidRDefault="003618B7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3618B7" w:rsidRDefault="00CC2D76">
      <w:pPr>
        <w:wordWrap w:val="0"/>
        <w:jc w:val="center"/>
        <w:rPr>
          <w:rFonts w:hint="eastAsia"/>
          <w:spacing w:val="17"/>
        </w:rPr>
      </w:pPr>
      <w:r>
        <w:rPr>
          <w:rFonts w:hint="eastAsia"/>
          <w:spacing w:val="17"/>
        </w:rPr>
        <w:t>公益</w:t>
      </w:r>
      <w:r w:rsidR="003618B7">
        <w:rPr>
          <w:rFonts w:hint="eastAsia"/>
          <w:spacing w:val="17"/>
        </w:rPr>
        <w:t>財団法人京都市国際交流協会の共催・後援を次のとおり申請します。</w:t>
      </w:r>
    </w:p>
    <w:p w:rsidR="003618B7" w:rsidRDefault="003618B7">
      <w:pPr>
        <w:tabs>
          <w:tab w:val="left" w:pos="113"/>
          <w:tab w:val="left" w:pos="1695"/>
          <w:tab w:val="left" w:pos="9379"/>
        </w:tabs>
        <w:wordWrap w:val="0"/>
        <w:spacing w:line="214" w:lineRule="exact"/>
        <w:jc w:val="left"/>
        <w:rPr>
          <w:rFonts w:hint="eastAsia"/>
          <w:spacing w:val="17"/>
        </w:rPr>
      </w:pPr>
    </w:p>
    <w:tbl>
      <w:tblPr>
        <w:tblW w:w="9562" w:type="dxa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2938"/>
        <w:gridCol w:w="407"/>
        <w:gridCol w:w="1175"/>
        <w:gridCol w:w="3460"/>
      </w:tblGrid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申請種別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□共　催　　　　　　□後　援</w:t>
            </w: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事業名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開催日時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２０　　　年　　月　　日（　）　午　　　時　　分から</w:t>
            </w:r>
          </w:p>
          <w:p w:rsidR="003618B7" w:rsidRDefault="003618B7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２０　　　年　　月　　日（　）　午　　　時　　分まで</w:t>
            </w: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開催場所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事業の対象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参加予定人員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 xml:space="preserve">　　　　　　　　　　　　人</w:t>
            </w: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参加方法</w:t>
            </w:r>
          </w:p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入場料等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他団体の共催</w:t>
            </w:r>
          </w:p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・後援等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他所での開催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宣伝広報方法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618B7" w:rsidRDefault="003618B7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事業の主旨</w:t>
            </w:r>
          </w:p>
          <w:p w:rsidR="003618B7" w:rsidRDefault="003618B7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及び</w:t>
            </w:r>
          </w:p>
          <w:p w:rsidR="003618B7" w:rsidRDefault="003618B7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申請の理由</w:t>
            </w:r>
          </w:p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（具体的に）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618B7" w:rsidRDefault="003618B7">
            <w:pPr>
              <w:jc w:val="left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5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収入の処理者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 w:rsidP="00E304B2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 xml:space="preserve">　　</w:t>
            </w:r>
            <w:r w:rsidR="00E304B2">
              <w:rPr>
                <w:rFonts w:hint="eastAsia"/>
                <w:spacing w:val="13"/>
              </w:rPr>
              <w:t>□</w:t>
            </w:r>
            <w:r>
              <w:rPr>
                <w:rFonts w:hint="eastAsia"/>
                <w:spacing w:val="3"/>
              </w:rPr>
              <w:t xml:space="preserve">申請者　　</w:t>
            </w:r>
            <w:r w:rsidR="00E304B2">
              <w:rPr>
                <w:rFonts w:hint="eastAsia"/>
                <w:spacing w:val="13"/>
              </w:rPr>
              <w:t>□</w:t>
            </w:r>
            <w:r>
              <w:rPr>
                <w:rFonts w:hint="eastAsia"/>
                <w:spacing w:val="3"/>
              </w:rPr>
              <w:t xml:space="preserve">京都市国際交流協会　　</w:t>
            </w:r>
            <w:r w:rsidR="00E304B2">
              <w:rPr>
                <w:rFonts w:hint="eastAsia"/>
                <w:spacing w:val="13"/>
              </w:rPr>
              <w:t>□</w:t>
            </w:r>
            <w:r>
              <w:rPr>
                <w:rFonts w:hint="eastAsia"/>
                <w:spacing w:val="3"/>
              </w:rPr>
              <w:t>その他</w:t>
            </w: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3"/>
              </w:rPr>
              <w:t xml:space="preserve">　　　　　）</w:t>
            </w: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3"/>
                <w:lang w:eastAsia="zh-CN"/>
              </w:rPr>
            </w:pPr>
            <w:r>
              <w:rPr>
                <w:rFonts w:hint="eastAsia"/>
                <w:spacing w:val="13"/>
                <w:lang w:eastAsia="zh-CN"/>
              </w:rPr>
              <w:t>担当者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13"/>
                <w:lang w:eastAsia="zh-CN"/>
              </w:rPr>
            </w:pPr>
            <w:r>
              <w:rPr>
                <w:rFonts w:hint="eastAsia"/>
                <w:spacing w:val="13"/>
                <w:lang w:eastAsia="zh-CN"/>
              </w:rPr>
              <w:t>住　所</w:t>
            </w:r>
          </w:p>
          <w:p w:rsidR="003618B7" w:rsidRDefault="003618B7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(</w:t>
            </w:r>
            <w:r>
              <w:rPr>
                <w:rFonts w:hint="eastAsia"/>
                <w:spacing w:val="13"/>
              </w:rPr>
              <w:t>申請者と同じ場合は記入不用</w:t>
            </w:r>
            <w:r>
              <w:rPr>
                <w:rFonts w:hint="eastAsia"/>
                <w:spacing w:val="13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jc w:val="left"/>
              <w:rPr>
                <w:rFonts w:hint="eastAsia"/>
                <w:spacing w:val="13"/>
              </w:rPr>
            </w:pPr>
          </w:p>
          <w:p w:rsidR="003618B7" w:rsidRDefault="003618B7">
            <w:pPr>
              <w:spacing w:line="107" w:lineRule="atLeast"/>
              <w:ind w:left="195"/>
              <w:jc w:val="left"/>
              <w:rPr>
                <w:rFonts w:hint="eastAsia"/>
                <w:spacing w:val="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582" w:type="dxa"/>
            <w:vMerge/>
            <w:tcBorders>
              <w:left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B7" w:rsidRDefault="003618B7">
            <w:pPr>
              <w:ind w:firstLineChars="100" w:firstLine="236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　前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ind w:left="3225"/>
              <w:jc w:val="left"/>
              <w:rPr>
                <w:rFonts w:hint="eastAsia"/>
                <w:spacing w:val="13"/>
              </w:rPr>
            </w:pPr>
          </w:p>
        </w:tc>
      </w:tr>
      <w:tr w:rsidR="0036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58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18B7" w:rsidRDefault="003618B7">
            <w:pPr>
              <w:spacing w:line="107" w:lineRule="atLeas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18B7" w:rsidRDefault="003618B7">
            <w:pPr>
              <w:ind w:firstLineChars="100" w:firstLine="236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ＴＥＬ・ＦＡＸ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8B7" w:rsidRDefault="003618B7">
            <w:pPr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ＴＥＬ　（　　　　）　　　－</w:t>
            </w:r>
          </w:p>
          <w:p w:rsidR="003618B7" w:rsidRDefault="003618B7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ＦＡＸ　（　　　　）　　　－</w:t>
            </w:r>
          </w:p>
        </w:tc>
      </w:tr>
    </w:tbl>
    <w:p w:rsidR="003618B7" w:rsidRDefault="003618B7">
      <w:pPr>
        <w:wordWrap w:val="0"/>
        <w:jc w:val="lef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・申請者の活動概要のわかる資料を添付してください。</w:t>
      </w:r>
    </w:p>
    <w:p w:rsidR="00E442EB" w:rsidRDefault="003618B7">
      <w:pPr>
        <w:wordWrap w:val="0"/>
        <w:jc w:val="left"/>
      </w:pPr>
      <w:r>
        <w:rPr>
          <w:rFonts w:hint="eastAsia"/>
          <w:spacing w:val="17"/>
        </w:rPr>
        <w:t xml:space="preserve">　・申請に際し、企画書・予算書等、必要な資料を添付してください。</w:t>
      </w:r>
    </w:p>
    <w:sectPr w:rsidR="00E442EB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E304B2"/>
    <w:rsid w:val="003618B7"/>
    <w:rsid w:val="00CC2D76"/>
    <w:rsid w:val="00E304B2"/>
    <w:rsid w:val="00E4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if-share\KCIFshare\a&#20849;&#26377;&#21332;&#20250;\&#20849;&#26377;&#20107;&#26989;&#35506;\&#24460;&#25588;&#12539;&#20849;&#20652;\&#20849;&#20652;&#12539;&#24460;&#25588;&#26360;&#24335;\&#27096;&#24335;&#65297;&#12288;&#30003;&#35531;&#26360;-&#20849;&#20652;&#12539;&#24460;&#255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　申請書-共催・後援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（財）京都市国際交流協会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akokamura</dc:creator>
  <cp:keywords/>
  <cp:lastModifiedBy>akokamura</cp:lastModifiedBy>
  <cp:revision>1</cp:revision>
  <cp:lastPrinted>2012-07-24T07:45:00Z</cp:lastPrinted>
  <dcterms:created xsi:type="dcterms:W3CDTF">2012-07-24T07:44:00Z</dcterms:created>
  <dcterms:modified xsi:type="dcterms:W3CDTF">2012-07-24T07:46:00Z</dcterms:modified>
</cp:coreProperties>
</file>